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5"/>
        <w:gridCol w:w="3215"/>
        <w:gridCol w:w="3215"/>
        <w:gridCol w:w="3215"/>
      </w:tblGrid>
      <w:tr w:rsidR="00AB7024" w:rsidRPr="003007E0" w:rsidTr="008D53A3">
        <w:trPr>
          <w:trHeight w:val="68"/>
        </w:trPr>
        <w:tc>
          <w:tcPr>
            <w:tcW w:w="3215" w:type="dxa"/>
            <w:tcBorders>
              <w:top w:val="single" w:sz="12" w:space="0" w:color="auto"/>
              <w:left w:val="single" w:sz="12" w:space="0" w:color="008000"/>
              <w:bottom w:val="single" w:sz="12" w:space="0" w:color="auto"/>
              <w:right w:val="single" w:sz="12" w:space="0" w:color="auto"/>
            </w:tcBorders>
          </w:tcPr>
          <w:p w:rsidR="00AB7024" w:rsidRPr="003007E0" w:rsidRDefault="00AB7024" w:rsidP="008D53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R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3007E0" w:rsidRDefault="00AB7024" w:rsidP="008D53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A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3007E0" w:rsidRDefault="00AB7024" w:rsidP="008D53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D        and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3007E0" w:rsidRDefault="00AB7024" w:rsidP="008D53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8000"/>
                <w:sz w:val="36"/>
                <w:szCs w:val="36"/>
              </w:rPr>
              <w:t>R</w:t>
            </w:r>
          </w:p>
        </w:tc>
      </w:tr>
      <w:tr w:rsidR="00AB7024" w:rsidRPr="003007E0" w:rsidTr="008D53A3">
        <w:trPr>
          <w:trHeight w:val="6192"/>
        </w:trPr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b/>
                <w:color w:val="008000"/>
                <w:sz w:val="32"/>
                <w:szCs w:val="32"/>
              </w:rPr>
              <w:t>REPLACE…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Words that are not specific</w:t>
            </w:r>
          </w:p>
          <w:p w:rsidR="00AB7024" w:rsidRPr="008D53A3" w:rsidRDefault="00AB7024" w:rsidP="008D53A3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Words that are overused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Sentences that are unclear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Words with vocabulary words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b/>
                <w:color w:val="008000"/>
                <w:sz w:val="32"/>
                <w:szCs w:val="32"/>
              </w:rPr>
              <w:t>ADD…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New information</w:t>
            </w:r>
          </w:p>
          <w:p w:rsidR="00AB7024" w:rsidRPr="008D53A3" w:rsidRDefault="00AB7024" w:rsidP="008D53A3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Descriptive adjectives and adverbs</w:t>
            </w:r>
          </w:p>
          <w:p w:rsidR="00AB7024" w:rsidRPr="008D53A3" w:rsidRDefault="00AB7024" w:rsidP="008D53A3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b/>
                <w:color w:val="008000"/>
                <w:sz w:val="32"/>
                <w:szCs w:val="32"/>
              </w:rPr>
              <w:t>DELETE…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Unrelated ideas</w:t>
            </w:r>
          </w:p>
          <w:p w:rsidR="00AB7024" w:rsidRPr="008D53A3" w:rsidRDefault="00AB7024" w:rsidP="008D53A3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Sentences that sound good, but do not make sense or fit in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Repeated words or phrases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Unnecessary details</w:t>
            </w:r>
          </w:p>
        </w:tc>
        <w:tc>
          <w:tcPr>
            <w:tcW w:w="3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b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b/>
                <w:color w:val="008000"/>
                <w:sz w:val="32"/>
                <w:szCs w:val="32"/>
              </w:rPr>
              <w:t>REORDER…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So that the most important points are last</w:t>
            </w:r>
          </w:p>
          <w:p w:rsidR="00AB7024" w:rsidRPr="008D53A3" w:rsidRDefault="00AB7024" w:rsidP="008D53A3">
            <w:pPr>
              <w:spacing w:after="0" w:line="240" w:lineRule="auto"/>
              <w:ind w:left="360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To make better sense or to flow better</w:t>
            </w:r>
          </w:p>
          <w:p w:rsidR="00AB7024" w:rsidRPr="008D53A3" w:rsidRDefault="00AB7024" w:rsidP="008D53A3">
            <w:p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</w:p>
          <w:p w:rsidR="00AB7024" w:rsidRPr="008D53A3" w:rsidRDefault="00AB7024" w:rsidP="008D53A3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8D53A3">
              <w:rPr>
                <w:rFonts w:ascii="Arial" w:hAnsi="Arial" w:cs="Arial"/>
                <w:color w:val="008000"/>
                <w:sz w:val="32"/>
                <w:szCs w:val="32"/>
              </w:rPr>
              <w:t>So details support the main idea(s)</w:t>
            </w:r>
          </w:p>
        </w:tc>
      </w:tr>
    </w:tbl>
    <w:p w:rsidR="00AB7024" w:rsidRDefault="00AB7024" w:rsidP="008D53A3">
      <w:pPr>
        <w:jc w:val="center"/>
        <w:rPr>
          <w:b/>
          <w:color w:val="008000"/>
          <w:sz w:val="40"/>
          <w:szCs w:val="40"/>
        </w:rPr>
      </w:pPr>
      <w:r w:rsidRPr="008D53A3">
        <w:rPr>
          <w:b/>
          <w:color w:val="008000"/>
          <w:sz w:val="40"/>
          <w:szCs w:val="40"/>
        </w:rPr>
        <w:t>REVISION: RADaR</w:t>
      </w:r>
    </w:p>
    <w:p w:rsidR="00AB7024" w:rsidRPr="008D53A3" w:rsidRDefault="00AB7024" w:rsidP="008D53A3">
      <w:pPr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Revise = to read again, review, and alter something to increase understanding</w:t>
      </w:r>
    </w:p>
    <w:p w:rsidR="00AB7024" w:rsidRPr="003007E0" w:rsidRDefault="00AB7024">
      <w:pPr>
        <w:rPr>
          <w:color w:val="008000"/>
        </w:rPr>
      </w:pPr>
    </w:p>
    <w:sectPr w:rsidR="00AB7024" w:rsidRPr="003007E0" w:rsidSect="008D53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024" w:rsidRDefault="00AB7024" w:rsidP="00AB0600">
      <w:pPr>
        <w:spacing w:after="0" w:line="240" w:lineRule="auto"/>
      </w:pPr>
      <w:r>
        <w:separator/>
      </w:r>
    </w:p>
  </w:endnote>
  <w:endnote w:type="continuationSeparator" w:id="0">
    <w:p w:rsidR="00AB7024" w:rsidRDefault="00AB7024" w:rsidP="00A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024" w:rsidRDefault="00AB7024" w:rsidP="00AB0600">
      <w:pPr>
        <w:spacing w:after="0" w:line="240" w:lineRule="auto"/>
      </w:pPr>
      <w:r>
        <w:separator/>
      </w:r>
    </w:p>
  </w:footnote>
  <w:footnote w:type="continuationSeparator" w:id="0">
    <w:p w:rsidR="00AB7024" w:rsidRDefault="00AB7024" w:rsidP="00A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BC7"/>
    <w:multiLevelType w:val="hybridMultilevel"/>
    <w:tmpl w:val="E50480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327F5"/>
    <w:multiLevelType w:val="hybridMultilevel"/>
    <w:tmpl w:val="3FD05C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EF4524"/>
    <w:multiLevelType w:val="hybridMultilevel"/>
    <w:tmpl w:val="8F4A6F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F17C3B"/>
    <w:multiLevelType w:val="hybridMultilevel"/>
    <w:tmpl w:val="7ADCBA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A3D"/>
    <w:rsid w:val="000D21A6"/>
    <w:rsid w:val="00124A3D"/>
    <w:rsid w:val="00164155"/>
    <w:rsid w:val="00283ED4"/>
    <w:rsid w:val="003007E0"/>
    <w:rsid w:val="00494B16"/>
    <w:rsid w:val="004D36CF"/>
    <w:rsid w:val="004E238F"/>
    <w:rsid w:val="005D3374"/>
    <w:rsid w:val="006E3F47"/>
    <w:rsid w:val="0073789A"/>
    <w:rsid w:val="007C4616"/>
    <w:rsid w:val="00833410"/>
    <w:rsid w:val="00884E9B"/>
    <w:rsid w:val="008B4084"/>
    <w:rsid w:val="008D53A3"/>
    <w:rsid w:val="008E107A"/>
    <w:rsid w:val="008F71E1"/>
    <w:rsid w:val="009257F6"/>
    <w:rsid w:val="00A05D93"/>
    <w:rsid w:val="00A20746"/>
    <w:rsid w:val="00AB0600"/>
    <w:rsid w:val="00AB2CE8"/>
    <w:rsid w:val="00AB7024"/>
    <w:rsid w:val="00BB626E"/>
    <w:rsid w:val="00C358D7"/>
    <w:rsid w:val="00E479E2"/>
    <w:rsid w:val="00F6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A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B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6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6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83</Words>
  <Characters>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Somebody</dc:title>
  <dc:subject/>
  <dc:creator>dwhite</dc:creator>
  <cp:keywords/>
  <dc:description/>
  <cp:lastModifiedBy>Student</cp:lastModifiedBy>
  <cp:revision>3</cp:revision>
  <cp:lastPrinted>2011-10-21T03:44:00Z</cp:lastPrinted>
  <dcterms:created xsi:type="dcterms:W3CDTF">2015-12-16T12:32:00Z</dcterms:created>
  <dcterms:modified xsi:type="dcterms:W3CDTF">2015-12-16T12:41:00Z</dcterms:modified>
</cp:coreProperties>
</file>