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5"/>
        <w:gridCol w:w="6385"/>
      </w:tblGrid>
      <w:tr w:rsidR="00224C82" w:rsidTr="00082EA1">
        <w:trPr>
          <w:trHeight w:val="3024"/>
        </w:trPr>
        <w:tc>
          <w:tcPr>
            <w:tcW w:w="2965" w:type="dxa"/>
          </w:tcPr>
          <w:p w:rsidR="00224C82" w:rsidRDefault="00224C82" w:rsidP="00204C29"/>
          <w:p w:rsidR="00224C82" w:rsidRDefault="00224C82" w:rsidP="00204C29"/>
          <w:p w:rsidR="00224C82" w:rsidRDefault="00224C82" w:rsidP="00204C29"/>
          <w:p w:rsidR="00224C82" w:rsidRPr="00082EA1" w:rsidRDefault="00224C82" w:rsidP="00082EA1">
            <w:pPr>
              <w:jc w:val="center"/>
              <w:rPr>
                <w:b/>
                <w:i/>
                <w:sz w:val="28"/>
                <w:szCs w:val="28"/>
              </w:rPr>
            </w:pPr>
            <w:r w:rsidRPr="00082EA1">
              <w:rPr>
                <w:b/>
                <w:i/>
                <w:sz w:val="28"/>
                <w:szCs w:val="28"/>
              </w:rPr>
              <w:t>Statement</w:t>
            </w:r>
          </w:p>
          <w:p w:rsidR="00224C82" w:rsidRDefault="00224C82" w:rsidP="00204C29">
            <w:r>
              <w:t>*Restate the question with your answer.</w:t>
            </w:r>
          </w:p>
          <w:p w:rsidR="00224C82" w:rsidRDefault="00224C82" w:rsidP="00204C29">
            <w:r>
              <w:t>*What are you trying to show or prove?</w:t>
            </w:r>
          </w:p>
        </w:tc>
        <w:tc>
          <w:tcPr>
            <w:tcW w:w="6385" w:type="dxa"/>
          </w:tcPr>
          <w:p w:rsidR="00224C82" w:rsidRDefault="00224C82" w:rsidP="00204C29"/>
        </w:tc>
      </w:tr>
      <w:tr w:rsidR="00224C82" w:rsidTr="00082EA1">
        <w:trPr>
          <w:trHeight w:val="3024"/>
        </w:trPr>
        <w:tc>
          <w:tcPr>
            <w:tcW w:w="2965" w:type="dxa"/>
          </w:tcPr>
          <w:p w:rsidR="00224C82" w:rsidRPr="00082EA1" w:rsidRDefault="00224C82" w:rsidP="00082EA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4C82" w:rsidRPr="00082EA1" w:rsidRDefault="00224C82" w:rsidP="00082EA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4C82" w:rsidRPr="00082EA1" w:rsidRDefault="00224C82" w:rsidP="00082EA1">
            <w:pPr>
              <w:jc w:val="center"/>
              <w:rPr>
                <w:b/>
                <w:i/>
                <w:sz w:val="28"/>
                <w:szCs w:val="28"/>
              </w:rPr>
            </w:pPr>
            <w:r w:rsidRPr="00082EA1">
              <w:rPr>
                <w:b/>
                <w:i/>
                <w:sz w:val="28"/>
                <w:szCs w:val="28"/>
              </w:rPr>
              <w:t>Example/Evidence</w:t>
            </w:r>
          </w:p>
          <w:p w:rsidR="00224C82" w:rsidRDefault="00224C82" w:rsidP="00204C29">
            <w:r>
              <w:t>*What did the author write in the story that supports your statement?</w:t>
            </w:r>
          </w:p>
          <w:p w:rsidR="00224C82" w:rsidRDefault="00224C82" w:rsidP="00D406CA">
            <w:r>
              <w:t xml:space="preserve">*Your example/evidence should be </w:t>
            </w:r>
            <w:r w:rsidRPr="00082EA1">
              <w:rPr>
                <w:b/>
              </w:rPr>
              <w:t>copied</w:t>
            </w:r>
            <w:r>
              <w:t xml:space="preserve"> directly from the story and have </w:t>
            </w:r>
            <w:r w:rsidRPr="005A67D9">
              <w:rPr>
                <w:b/>
              </w:rPr>
              <w:t>quotation marks</w:t>
            </w:r>
            <w:r>
              <w:t xml:space="preserve"> around it.</w:t>
            </w:r>
          </w:p>
        </w:tc>
        <w:tc>
          <w:tcPr>
            <w:tcW w:w="6385" w:type="dxa"/>
          </w:tcPr>
          <w:p w:rsidR="00224C82" w:rsidRDefault="00224C82" w:rsidP="00204C29"/>
        </w:tc>
      </w:tr>
      <w:tr w:rsidR="00224C82" w:rsidTr="00082EA1">
        <w:trPr>
          <w:trHeight w:val="3024"/>
        </w:trPr>
        <w:tc>
          <w:tcPr>
            <w:tcW w:w="2965" w:type="dxa"/>
          </w:tcPr>
          <w:p w:rsidR="00224C82" w:rsidRPr="00082EA1" w:rsidRDefault="00224C82" w:rsidP="00082EA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4C82" w:rsidRPr="00082EA1" w:rsidRDefault="00224C82" w:rsidP="00082EA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4C82" w:rsidRPr="00082EA1" w:rsidRDefault="00224C82" w:rsidP="00082EA1">
            <w:pPr>
              <w:jc w:val="center"/>
              <w:rPr>
                <w:b/>
                <w:i/>
                <w:sz w:val="28"/>
                <w:szCs w:val="28"/>
              </w:rPr>
            </w:pPr>
            <w:r w:rsidRPr="00082EA1">
              <w:rPr>
                <w:b/>
                <w:i/>
                <w:sz w:val="28"/>
                <w:szCs w:val="28"/>
              </w:rPr>
              <w:t>Explanation</w:t>
            </w:r>
          </w:p>
          <w:p w:rsidR="00224C82" w:rsidRDefault="00224C82" w:rsidP="00204C29">
            <w:r>
              <w:t>*What does your example/evidence mean?</w:t>
            </w:r>
          </w:p>
          <w:p w:rsidR="00224C82" w:rsidRDefault="00224C82" w:rsidP="00204C29">
            <w:r>
              <w:t>*How does your example/evidence support your statement?</w:t>
            </w:r>
            <w:bookmarkStart w:id="0" w:name="_GoBack"/>
            <w:bookmarkEnd w:id="0"/>
          </w:p>
        </w:tc>
        <w:tc>
          <w:tcPr>
            <w:tcW w:w="6385" w:type="dxa"/>
          </w:tcPr>
          <w:p w:rsidR="00224C82" w:rsidRDefault="00224C82" w:rsidP="00204C29"/>
        </w:tc>
      </w:tr>
      <w:tr w:rsidR="00224C82" w:rsidTr="00082EA1">
        <w:trPr>
          <w:trHeight w:val="3024"/>
        </w:trPr>
        <w:tc>
          <w:tcPr>
            <w:tcW w:w="2965" w:type="dxa"/>
          </w:tcPr>
          <w:p w:rsidR="00224C82" w:rsidRPr="00082EA1" w:rsidRDefault="00224C82" w:rsidP="00082EA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4C82" w:rsidRPr="00082EA1" w:rsidRDefault="00224C82" w:rsidP="00082EA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4C82" w:rsidRPr="00082EA1" w:rsidRDefault="00224C82" w:rsidP="00082EA1">
            <w:pPr>
              <w:jc w:val="center"/>
              <w:rPr>
                <w:b/>
                <w:i/>
                <w:sz w:val="28"/>
                <w:szCs w:val="28"/>
              </w:rPr>
            </w:pPr>
            <w:r w:rsidRPr="00082EA1">
              <w:rPr>
                <w:b/>
                <w:i/>
                <w:sz w:val="28"/>
                <w:szCs w:val="28"/>
              </w:rPr>
              <w:t>Link</w:t>
            </w:r>
          </w:p>
          <w:p w:rsidR="00224C82" w:rsidRDefault="00224C82" w:rsidP="00204C29">
            <w:r>
              <w:t>*Link your example/evidence and explanation back to your statement and the original question.</w:t>
            </w:r>
          </w:p>
          <w:p w:rsidR="00224C82" w:rsidRDefault="00224C82" w:rsidP="00204C29">
            <w:r>
              <w:t>*Leave your audience with something to think deeply about.</w:t>
            </w:r>
          </w:p>
        </w:tc>
        <w:tc>
          <w:tcPr>
            <w:tcW w:w="6385" w:type="dxa"/>
          </w:tcPr>
          <w:p w:rsidR="00224C82" w:rsidRDefault="00224C82" w:rsidP="00204C29"/>
        </w:tc>
      </w:tr>
    </w:tbl>
    <w:p w:rsidR="00224C82" w:rsidRDefault="00224C82"/>
    <w:sectPr w:rsidR="00224C82" w:rsidSect="00696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7E0"/>
    <w:rsid w:val="00082EA1"/>
    <w:rsid w:val="00204C29"/>
    <w:rsid w:val="00224C82"/>
    <w:rsid w:val="004961E8"/>
    <w:rsid w:val="005A67D9"/>
    <w:rsid w:val="00696152"/>
    <w:rsid w:val="006B27E0"/>
    <w:rsid w:val="009B38D0"/>
    <w:rsid w:val="00D4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E0"/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2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83</Words>
  <Characters>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Lee</dc:creator>
  <cp:keywords/>
  <dc:description/>
  <cp:lastModifiedBy>Student</cp:lastModifiedBy>
  <cp:revision>3</cp:revision>
  <dcterms:created xsi:type="dcterms:W3CDTF">2014-09-27T19:38:00Z</dcterms:created>
  <dcterms:modified xsi:type="dcterms:W3CDTF">2015-06-03T20:49:00Z</dcterms:modified>
</cp:coreProperties>
</file>